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8" w:rsidRPr="005F0F45" w:rsidRDefault="008F1688" w:rsidP="005F0F45">
      <w:pPr>
        <w:rPr>
          <w:rFonts w:ascii="华文中宋" w:eastAsia="华文中宋" w:hAnsi="华文中宋"/>
          <w:b/>
          <w:sz w:val="52"/>
          <w:szCs w:val="52"/>
        </w:rPr>
      </w:pP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8F1688" w:rsidRPr="0018094D" w:rsidRDefault="008F1688" w:rsidP="005F0F45">
      <w:pPr>
        <w:jc w:val="center"/>
        <w:rPr>
          <w:rFonts w:ascii="仿宋_GB2312" w:eastAsia="仿宋_GB2312" w:hAnsi="华文中宋"/>
          <w:sz w:val="52"/>
          <w:szCs w:val="52"/>
        </w:rPr>
      </w:pPr>
      <w:r w:rsidRPr="0018094D">
        <w:rPr>
          <w:rFonts w:ascii="仿宋_GB2312" w:eastAsia="仿宋_GB2312" w:hAnsi="华文中宋" w:hint="eastAsia"/>
          <w:sz w:val="52"/>
          <w:szCs w:val="52"/>
        </w:rPr>
        <w:t>滨州市建筑工程招标控制价</w:t>
      </w:r>
    </w:p>
    <w:p w:rsidR="008F1688" w:rsidRPr="0018094D" w:rsidRDefault="008F1688" w:rsidP="005F0F45">
      <w:pPr>
        <w:jc w:val="center"/>
        <w:rPr>
          <w:rFonts w:ascii="仿宋_GB2312" w:eastAsia="仿宋_GB2312" w:hAnsi="华文中宋"/>
          <w:sz w:val="24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72"/>
          <w:szCs w:val="72"/>
        </w:rPr>
      </w:pPr>
      <w:r w:rsidRPr="0018094D">
        <w:rPr>
          <w:rFonts w:ascii="仿宋_GB2312" w:eastAsia="仿宋_GB2312" w:hAnsi="华文中宋" w:hint="eastAsia"/>
          <w:sz w:val="72"/>
          <w:szCs w:val="72"/>
        </w:rPr>
        <w:t>备</w:t>
      </w:r>
      <w:r w:rsidRPr="0018094D">
        <w:rPr>
          <w:rFonts w:ascii="仿宋_GB2312" w:eastAsia="仿宋_GB2312" w:hAnsi="华文中宋"/>
          <w:sz w:val="72"/>
          <w:szCs w:val="72"/>
        </w:rPr>
        <w:t xml:space="preserve"> </w:t>
      </w:r>
      <w:r w:rsidRPr="0018094D">
        <w:rPr>
          <w:rFonts w:ascii="仿宋_GB2312" w:eastAsia="仿宋_GB2312" w:hAnsi="华文中宋" w:hint="eastAsia"/>
          <w:sz w:val="72"/>
          <w:szCs w:val="72"/>
        </w:rPr>
        <w:t>案</w:t>
      </w:r>
      <w:r w:rsidRPr="0018094D">
        <w:rPr>
          <w:rFonts w:ascii="仿宋_GB2312" w:eastAsia="仿宋_GB2312" w:hAnsi="华文中宋"/>
          <w:sz w:val="72"/>
          <w:szCs w:val="72"/>
        </w:rPr>
        <w:t xml:space="preserve"> </w:t>
      </w:r>
      <w:r w:rsidRPr="0018094D">
        <w:rPr>
          <w:rFonts w:ascii="仿宋_GB2312" w:eastAsia="仿宋_GB2312" w:hAnsi="华文中宋" w:hint="eastAsia"/>
          <w:sz w:val="72"/>
          <w:szCs w:val="72"/>
        </w:rPr>
        <w:t>表</w:t>
      </w: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8F1688" w:rsidRPr="0018094D" w:rsidRDefault="008F1688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编</w:t>
      </w:r>
      <w:r w:rsidRPr="0018094D">
        <w:rPr>
          <w:rFonts w:ascii="仿宋_GB2312" w:eastAsia="仿宋_GB2312" w:hAnsi="华文中宋"/>
          <w:sz w:val="36"/>
          <w:szCs w:val="36"/>
        </w:rPr>
        <w:t xml:space="preserve">    </w:t>
      </w:r>
      <w:r w:rsidRPr="0018094D">
        <w:rPr>
          <w:rFonts w:ascii="仿宋_GB2312" w:eastAsia="仿宋_GB2312" w:hAnsi="华文中宋" w:hint="eastAsia"/>
          <w:sz w:val="36"/>
          <w:szCs w:val="36"/>
        </w:rPr>
        <w:t>号：</w:t>
      </w:r>
      <w:r w:rsidRPr="0018094D">
        <w:rPr>
          <w:rFonts w:ascii="仿宋_GB2312" w:eastAsia="仿宋_GB2312" w:hAnsi="华文中宋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/>
          <w:color w:val="FFFFFF"/>
          <w:sz w:val="36"/>
          <w:szCs w:val="36"/>
          <w:u w:val="single"/>
        </w:rPr>
        <w:t>0</w:t>
      </w:r>
    </w:p>
    <w:p w:rsidR="008F1688" w:rsidRPr="0018094D" w:rsidRDefault="008F1688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工程名称：</w:t>
      </w:r>
      <w:r w:rsidRPr="0018094D">
        <w:rPr>
          <w:rFonts w:ascii="仿宋_GB2312" w:eastAsia="仿宋_GB2312" w:hAnsi="华文中宋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/>
          <w:color w:val="FFFFFF"/>
          <w:sz w:val="36"/>
          <w:szCs w:val="36"/>
          <w:u w:val="single"/>
        </w:rPr>
        <w:t>0</w:t>
      </w:r>
    </w:p>
    <w:p w:rsidR="008F1688" w:rsidRPr="0018094D" w:rsidRDefault="008F1688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申请单位：</w:t>
      </w:r>
      <w:r w:rsidRPr="0018094D">
        <w:rPr>
          <w:rFonts w:ascii="仿宋_GB2312" w:eastAsia="仿宋_GB2312" w:hAnsi="华文中宋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/>
          <w:color w:val="FFFFFF"/>
          <w:sz w:val="36"/>
          <w:szCs w:val="36"/>
          <w:u w:val="single"/>
        </w:rPr>
        <w:t>0</w:t>
      </w:r>
    </w:p>
    <w:p w:rsidR="008F1688" w:rsidRPr="0018094D" w:rsidRDefault="008F1688" w:rsidP="005F0F45">
      <w:pPr>
        <w:jc w:val="center"/>
        <w:rPr>
          <w:rFonts w:ascii="仿宋_GB2312" w:eastAsia="仿宋_GB2312"/>
          <w:b/>
          <w:sz w:val="44"/>
          <w:szCs w:val="44"/>
        </w:rPr>
      </w:pPr>
    </w:p>
    <w:p w:rsidR="008F1688" w:rsidRPr="0018094D" w:rsidRDefault="008F1688" w:rsidP="005F0F45">
      <w:pPr>
        <w:rPr>
          <w:rFonts w:ascii="仿宋_GB2312" w:eastAsia="仿宋_GB2312"/>
          <w:b/>
          <w:sz w:val="44"/>
          <w:szCs w:val="44"/>
        </w:rPr>
      </w:pPr>
    </w:p>
    <w:p w:rsidR="008F1688" w:rsidRDefault="008F1688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8F1688" w:rsidRDefault="008F1688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8F1688" w:rsidRDefault="008F1688" w:rsidP="005F0F45"/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263"/>
        <w:gridCol w:w="1080"/>
        <w:gridCol w:w="642"/>
        <w:gridCol w:w="258"/>
        <w:gridCol w:w="278"/>
        <w:gridCol w:w="992"/>
        <w:gridCol w:w="170"/>
        <w:gridCol w:w="180"/>
        <w:gridCol w:w="2183"/>
      </w:tblGrid>
      <w:tr w:rsidR="008F1688" w:rsidRPr="00F07D36" w:rsidTr="007D12D9">
        <w:trPr>
          <w:trHeight w:val="462"/>
        </w:trPr>
        <w:tc>
          <w:tcPr>
            <w:tcW w:w="1977" w:type="dxa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7046" w:type="dxa"/>
            <w:gridSpan w:val="9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trHeight w:val="441"/>
        </w:trPr>
        <w:tc>
          <w:tcPr>
            <w:tcW w:w="1977" w:type="dxa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工程地点</w:t>
            </w:r>
          </w:p>
        </w:tc>
        <w:tc>
          <w:tcPr>
            <w:tcW w:w="7046" w:type="dxa"/>
            <w:gridSpan w:val="9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315"/>
        </w:trPr>
        <w:tc>
          <w:tcPr>
            <w:tcW w:w="1977" w:type="dxa"/>
            <w:vMerge w:val="restart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工程概况</w:t>
            </w: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建筑面积</w:t>
            </w:r>
          </w:p>
        </w:tc>
        <w:tc>
          <w:tcPr>
            <w:tcW w:w="2258" w:type="dxa"/>
            <w:gridSpan w:val="4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F1688" w:rsidRPr="00F07D36" w:rsidRDefault="008F1688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建筑高度</w:t>
            </w:r>
          </w:p>
        </w:tc>
        <w:tc>
          <w:tcPr>
            <w:tcW w:w="2183" w:type="dxa"/>
            <w:vAlign w:val="center"/>
          </w:tcPr>
          <w:p w:rsidR="008F1688" w:rsidRPr="00F07D36" w:rsidRDefault="008F1688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298"/>
        </w:trPr>
        <w:tc>
          <w:tcPr>
            <w:tcW w:w="1977" w:type="dxa"/>
            <w:vMerge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建筑层数</w:t>
            </w:r>
          </w:p>
        </w:tc>
        <w:tc>
          <w:tcPr>
            <w:tcW w:w="2258" w:type="dxa"/>
            <w:gridSpan w:val="4"/>
            <w:vAlign w:val="center"/>
          </w:tcPr>
          <w:p w:rsidR="008F1688" w:rsidRPr="00F07D36" w:rsidRDefault="008F1688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最大跨度</w:t>
            </w:r>
          </w:p>
        </w:tc>
        <w:tc>
          <w:tcPr>
            <w:tcW w:w="218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451"/>
        </w:trPr>
        <w:tc>
          <w:tcPr>
            <w:tcW w:w="1977" w:type="dxa"/>
            <w:vMerge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结构类型</w:t>
            </w:r>
          </w:p>
        </w:tc>
        <w:tc>
          <w:tcPr>
            <w:tcW w:w="2258" w:type="dxa"/>
            <w:gridSpan w:val="4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基础类型</w:t>
            </w:r>
          </w:p>
        </w:tc>
        <w:tc>
          <w:tcPr>
            <w:tcW w:w="218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389"/>
        </w:trPr>
        <w:tc>
          <w:tcPr>
            <w:tcW w:w="1977" w:type="dxa"/>
            <w:vMerge w:val="restart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</w:t>
            </w: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98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410"/>
        </w:trPr>
        <w:tc>
          <w:tcPr>
            <w:tcW w:w="1977" w:type="dxa"/>
            <w:vMerge w:val="restart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</w:t>
            </w: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编制人</w:t>
            </w:r>
          </w:p>
        </w:tc>
        <w:tc>
          <w:tcPr>
            <w:tcW w:w="198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复核人</w:t>
            </w:r>
          </w:p>
        </w:tc>
        <w:tc>
          <w:tcPr>
            <w:tcW w:w="198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trHeight w:val="389"/>
        </w:trPr>
        <w:tc>
          <w:tcPr>
            <w:tcW w:w="1977" w:type="dxa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招标方式</w:t>
            </w:r>
          </w:p>
        </w:tc>
        <w:tc>
          <w:tcPr>
            <w:tcW w:w="3243" w:type="dxa"/>
            <w:gridSpan w:val="4"/>
            <w:vAlign w:val="center"/>
          </w:tcPr>
          <w:p w:rsidR="008F1688" w:rsidRPr="00F07D36" w:rsidRDefault="008F1688" w:rsidP="004D5A45">
            <w:pPr>
              <w:ind w:firstLineChars="50" w:firstLine="1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邀请招标□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公开招投标□</w:t>
            </w:r>
          </w:p>
        </w:tc>
        <w:tc>
          <w:tcPr>
            <w:tcW w:w="1440" w:type="dxa"/>
            <w:gridSpan w:val="3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资金来源</w:t>
            </w:r>
          </w:p>
        </w:tc>
        <w:tc>
          <w:tcPr>
            <w:tcW w:w="2363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自筹□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财政拨款□</w:t>
            </w:r>
          </w:p>
          <w:p w:rsidR="008F1688" w:rsidRPr="00F07D36" w:rsidRDefault="008F1688" w:rsidP="004D5A45">
            <w:pPr>
              <w:ind w:firstLineChars="250" w:firstLine="6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其他□</w:t>
            </w:r>
          </w:p>
        </w:tc>
      </w:tr>
      <w:tr w:rsidR="008F1688" w:rsidRPr="00F07D36" w:rsidTr="007D12D9">
        <w:trPr>
          <w:trHeight w:val="440"/>
        </w:trPr>
        <w:tc>
          <w:tcPr>
            <w:tcW w:w="1977" w:type="dxa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计价软件</w:t>
            </w:r>
          </w:p>
        </w:tc>
        <w:tc>
          <w:tcPr>
            <w:tcW w:w="2343" w:type="dxa"/>
            <w:gridSpan w:val="2"/>
            <w:vAlign w:val="center"/>
          </w:tcPr>
          <w:p w:rsidR="008F1688" w:rsidRPr="00F07D36" w:rsidRDefault="008F1688" w:rsidP="00E85011">
            <w:pPr>
              <w:ind w:firstLine="8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5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招标控制价（元）</w:t>
            </w:r>
          </w:p>
        </w:tc>
        <w:tc>
          <w:tcPr>
            <w:tcW w:w="2363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8F1688" w:rsidRPr="00F07D36" w:rsidTr="007D12D9">
        <w:trPr>
          <w:trHeight w:val="2182"/>
        </w:trPr>
        <w:tc>
          <w:tcPr>
            <w:tcW w:w="1977" w:type="dxa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提</w:t>
            </w:r>
          </w:p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供</w:t>
            </w:r>
          </w:p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材</w:t>
            </w:r>
          </w:p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料</w:t>
            </w:r>
          </w:p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情</w:t>
            </w:r>
          </w:p>
          <w:p w:rsidR="008F1688" w:rsidRPr="00F07D36" w:rsidRDefault="008F1688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7046" w:type="dxa"/>
            <w:gridSpan w:val="9"/>
          </w:tcPr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、招标文件是否提供：是（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）；</w:t>
            </w:r>
          </w:p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>2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、工程量清单的编制说明是否提供：是（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）；</w:t>
            </w:r>
          </w:p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>3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、建筑工程招标控制价成果文件提供情况：书面文件是（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），</w:t>
            </w:r>
          </w:p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电子文件是（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）；</w:t>
            </w:r>
          </w:p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>4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、招标控制价编制人资质（格）证明是否提供：是（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）；</w:t>
            </w:r>
          </w:p>
          <w:p w:rsidR="008F1688" w:rsidRPr="00F07D36" w:rsidRDefault="008F1688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>5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、工程造价咨询合同是否提供：是（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）否（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）。</w:t>
            </w:r>
          </w:p>
        </w:tc>
      </w:tr>
      <w:tr w:rsidR="008F1688" w:rsidRPr="00F07D36" w:rsidTr="007D12D9">
        <w:trPr>
          <w:cantSplit/>
          <w:trHeight w:val="2022"/>
        </w:trPr>
        <w:tc>
          <w:tcPr>
            <w:tcW w:w="4962" w:type="dxa"/>
            <w:gridSpan w:val="4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8F1688" w:rsidRPr="00F07D36" w:rsidRDefault="008F1688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7D12D9">
            <w:pPr>
              <w:ind w:firstLineChars="700" w:firstLine="16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招标人及相关单位（盖章）</w:t>
            </w:r>
          </w:p>
          <w:p w:rsidR="008F1688" w:rsidRPr="00F07D36" w:rsidRDefault="008F1688" w:rsidP="00E85011">
            <w:pPr>
              <w:jc w:val="righ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7D12D9">
            <w:pPr>
              <w:ind w:firstLineChars="1250" w:firstLine="30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4061" w:type="dxa"/>
            <w:gridSpan w:val="6"/>
            <w:vAlign w:val="center"/>
          </w:tcPr>
          <w:p w:rsidR="008F1688" w:rsidRPr="00F07D36" w:rsidRDefault="008F1688" w:rsidP="00E85011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8F1688" w:rsidRPr="00F07D36" w:rsidRDefault="008F1688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7D12D9">
            <w:pPr>
              <w:widowControl/>
              <w:ind w:firstLineChars="700" w:firstLine="16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编制单位（盖章）</w:t>
            </w:r>
          </w:p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7D12D9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日</w:t>
            </w:r>
          </w:p>
        </w:tc>
      </w:tr>
      <w:tr w:rsidR="008F1688" w:rsidRPr="00F07D36" w:rsidTr="007D12D9">
        <w:trPr>
          <w:cantSplit/>
          <w:trHeight w:val="3312"/>
        </w:trPr>
        <w:tc>
          <w:tcPr>
            <w:tcW w:w="9023" w:type="dxa"/>
            <w:gridSpan w:val="10"/>
          </w:tcPr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备案意见：</w:t>
            </w:r>
          </w:p>
          <w:p w:rsidR="008F1688" w:rsidRPr="00F07D36" w:rsidRDefault="008F1688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E85011">
            <w:pPr>
              <w:ind w:firstLineChars="2400" w:firstLine="576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8F1688" w:rsidRPr="00F07D36" w:rsidRDefault="008F1688" w:rsidP="00E85011">
            <w:pPr>
              <w:ind w:firstLineChars="400" w:firstLine="96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                                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工程造价管理机构</w:t>
            </w:r>
          </w:p>
          <w:p w:rsidR="008F1688" w:rsidRPr="00F07D36" w:rsidRDefault="008F1688" w:rsidP="00E85011">
            <w:pPr>
              <w:ind w:firstLineChars="2800" w:firstLine="67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月</w:t>
            </w:r>
            <w:r w:rsidRPr="00F07D36"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</w:t>
            </w:r>
            <w:r w:rsidRPr="00F07D3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8F1688" w:rsidRDefault="008F1688" w:rsidP="005F0F45"/>
    <w:tbl>
      <w:tblPr>
        <w:tblpPr w:leftFromText="180" w:rightFromText="180" w:vertAnchor="page" w:horzAnchor="margin" w:tblpY="156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523"/>
        <w:gridCol w:w="5760"/>
      </w:tblGrid>
      <w:tr w:rsidR="008F1688" w:rsidRPr="00F07D36" w:rsidTr="004C3C63">
        <w:trPr>
          <w:trHeight w:val="624"/>
        </w:trPr>
        <w:tc>
          <w:tcPr>
            <w:tcW w:w="2988" w:type="dxa"/>
            <w:gridSpan w:val="2"/>
            <w:vMerge w:val="restart"/>
            <w:vAlign w:val="center"/>
          </w:tcPr>
          <w:p w:rsidR="008F1688" w:rsidRPr="00F07D36" w:rsidRDefault="008F1688" w:rsidP="00E850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招标控制价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小写：</w:t>
            </w:r>
            <w:r w:rsidRPr="00F07D36"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Merge/>
            <w:vAlign w:val="center"/>
          </w:tcPr>
          <w:p w:rsidR="008F1688" w:rsidRPr="00F07D36" w:rsidRDefault="008F1688" w:rsidP="00E85011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大写：</w:t>
            </w:r>
            <w:r w:rsidRPr="00F07D36"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hRule="exact"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一、分部分项工程费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1.1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建筑工程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1.2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装饰工程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1.3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安装工程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1.4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市政工程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1.5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园林工程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5B5704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1.6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其他工程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5D3BAE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二、措施项目费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2.1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单价措施费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2.2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总价措施费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三、其他项目费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3.1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暂列金额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3.2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专业工程暂估价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3.3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特殊项目暂估价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3.4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计日工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3.5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采购保管费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3.6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其他检验试验费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3.7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总承包服务费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/>
                <w:sz w:val="24"/>
                <w:szCs w:val="24"/>
              </w:rPr>
              <w:t>3.8</w:t>
            </w:r>
            <w:r w:rsidRPr="00F07D36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四、规费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五、设备费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8F1688" w:rsidRPr="00F07D36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8F1688" w:rsidRPr="00F07D36" w:rsidRDefault="008F1688" w:rsidP="005B5704">
            <w:pPr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六、税金</w:t>
            </w:r>
          </w:p>
        </w:tc>
        <w:tc>
          <w:tcPr>
            <w:tcW w:w="5760" w:type="dxa"/>
            <w:vAlign w:val="center"/>
          </w:tcPr>
          <w:p w:rsidR="008F1688" w:rsidRPr="00F07D36" w:rsidRDefault="008F1688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07D36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</w:tbl>
    <w:p w:rsidR="008F1688" w:rsidRPr="0018094D" w:rsidRDefault="008F1688" w:rsidP="005F0F45">
      <w:pPr>
        <w:rPr>
          <w:sz w:val="24"/>
          <w:szCs w:val="24"/>
        </w:rPr>
      </w:pPr>
    </w:p>
    <w:p w:rsidR="008F1688" w:rsidRPr="0018094D" w:rsidRDefault="008F1688" w:rsidP="005F0F45">
      <w:pPr>
        <w:rPr>
          <w:rFonts w:ascii="仿宋_GB2312" w:eastAsia="仿宋_GB2312"/>
          <w:sz w:val="24"/>
          <w:szCs w:val="24"/>
        </w:rPr>
      </w:pPr>
      <w:r w:rsidRPr="0018094D">
        <w:rPr>
          <w:rFonts w:ascii="仿宋_GB2312" w:eastAsia="仿宋_GB2312" w:hint="eastAsia"/>
          <w:sz w:val="24"/>
          <w:szCs w:val="24"/>
        </w:rPr>
        <w:t>注：本表一式四份</w:t>
      </w:r>
      <w:r w:rsidRPr="0018094D">
        <w:rPr>
          <w:rFonts w:ascii="仿宋_GB2312" w:eastAsia="仿宋_GB2312"/>
          <w:sz w:val="24"/>
          <w:szCs w:val="24"/>
        </w:rPr>
        <w:t>,</w:t>
      </w:r>
      <w:r w:rsidRPr="0018094D">
        <w:rPr>
          <w:rFonts w:ascii="仿宋_GB2312" w:eastAsia="仿宋_GB2312" w:hint="eastAsia"/>
          <w:sz w:val="24"/>
          <w:szCs w:val="24"/>
        </w:rPr>
        <w:t>（电子下载</w:t>
      </w:r>
      <w:hyperlink r:id="rId7" w:history="1">
        <w:r w:rsidRPr="0018094D">
          <w:rPr>
            <w:rStyle w:val="Hyperlink"/>
            <w:rFonts w:ascii="仿宋_GB2312" w:eastAsia="仿宋_GB2312"/>
            <w:sz w:val="24"/>
            <w:szCs w:val="24"/>
          </w:rPr>
          <w:t>www.bzzj.com</w:t>
        </w:r>
      </w:hyperlink>
      <w:r w:rsidRPr="0018094D">
        <w:rPr>
          <w:rFonts w:ascii="仿宋_GB2312" w:eastAsia="仿宋_GB2312" w:hint="eastAsia"/>
          <w:sz w:val="24"/>
          <w:szCs w:val="24"/>
        </w:rPr>
        <w:t>）。</w:t>
      </w:r>
    </w:p>
    <w:p w:rsidR="008F1688" w:rsidRPr="00E80DE8" w:rsidRDefault="008F1688" w:rsidP="005F0F45">
      <w:pPr>
        <w:ind w:left="104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 w:rsidR="008F1688" w:rsidRDefault="008F1688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Chars="-1" w:left="1" w:hangingChars="1" w:hanging="3"/>
        <w:jc w:val="center"/>
        <w:rPr>
          <w:rFonts w:ascii="仿宋_GB2312" w:eastAsia="仿宋_GB2312"/>
          <w:sz w:val="28"/>
          <w:szCs w:val="28"/>
        </w:rPr>
      </w:pPr>
      <w:r w:rsidRPr="005F0F45">
        <w:rPr>
          <w:rFonts w:ascii="仿宋_GB2312" w:eastAsia="仿宋_GB2312" w:hint="eastAsia"/>
          <w:sz w:val="28"/>
          <w:szCs w:val="28"/>
        </w:rPr>
        <w:t>承</w:t>
      </w:r>
      <w:r w:rsidRPr="005F0F45">
        <w:rPr>
          <w:rFonts w:ascii="仿宋_GB2312" w:eastAsia="仿宋_GB2312"/>
          <w:sz w:val="28"/>
          <w:szCs w:val="28"/>
        </w:rPr>
        <w:t xml:space="preserve">   </w:t>
      </w:r>
      <w:r w:rsidRPr="005F0F45">
        <w:rPr>
          <w:rFonts w:ascii="仿宋_GB2312" w:eastAsia="仿宋_GB2312" w:hint="eastAsia"/>
          <w:sz w:val="28"/>
          <w:szCs w:val="28"/>
        </w:rPr>
        <w:t>诺</w:t>
      </w:r>
      <w:r w:rsidRPr="005F0F45">
        <w:rPr>
          <w:rFonts w:ascii="仿宋_GB2312" w:eastAsia="仿宋_GB2312"/>
          <w:sz w:val="28"/>
          <w:szCs w:val="28"/>
        </w:rPr>
        <w:t xml:space="preserve">  </w:t>
      </w:r>
      <w:r w:rsidRPr="005F0F45">
        <w:rPr>
          <w:rFonts w:ascii="仿宋_GB2312" w:eastAsia="仿宋_GB2312" w:hint="eastAsia"/>
          <w:sz w:val="28"/>
          <w:szCs w:val="28"/>
        </w:rPr>
        <w:t>书</w:t>
      </w: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="104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="104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滨州市工程建设标准定额站：</w:t>
      </w:r>
    </w:p>
    <w:p w:rsidR="008F1688" w:rsidRPr="005F0F45" w:rsidRDefault="008F1688" w:rsidP="005F0F45">
      <w:pPr>
        <w:ind w:left="104"/>
        <w:jc w:val="left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/>
          <w:sz w:val="24"/>
          <w:szCs w:val="24"/>
        </w:rPr>
        <w:t xml:space="preserve">    </w:t>
      </w:r>
      <w:r w:rsidRPr="005F0F45">
        <w:rPr>
          <w:rFonts w:ascii="仿宋_GB2312" w:eastAsia="仿宋_GB2312" w:hint="eastAsia"/>
          <w:sz w:val="24"/>
          <w:szCs w:val="24"/>
        </w:rPr>
        <w:t>我单位对于此次办理的</w:t>
      </w:r>
      <w:r w:rsidRPr="005F0F45">
        <w:rPr>
          <w:rFonts w:ascii="仿宋_GB2312" w:eastAsia="仿宋_GB2312"/>
          <w:sz w:val="24"/>
          <w:szCs w:val="24"/>
          <w:u w:val="single"/>
        </w:rPr>
        <w:t xml:space="preserve">                            </w:t>
      </w:r>
      <w:r w:rsidRPr="005F0F45">
        <w:rPr>
          <w:rFonts w:ascii="仿宋_GB2312" w:eastAsia="仿宋_GB2312" w:hint="eastAsia"/>
          <w:sz w:val="24"/>
          <w:szCs w:val="24"/>
        </w:rPr>
        <w:t>工程招标控制价备案资料及数据的真实性、完整性、准确性负责，对于因提供虚假资料及数据产生的一切责任由我单位承担。</w:t>
      </w:r>
    </w:p>
    <w:p w:rsidR="008F1688" w:rsidRPr="005F0F45" w:rsidRDefault="008F1688" w:rsidP="005F0F45">
      <w:pPr>
        <w:ind w:left="104" w:firstLineChars="200" w:firstLine="480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="104" w:firstLineChars="200" w:firstLine="480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ind w:left="104" w:firstLineChars="200" w:firstLine="480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0E1643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4D5A45">
      <w:pPr>
        <w:ind w:firstLineChars="2450" w:firstLine="588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招</w:t>
      </w:r>
      <w:r w:rsidRPr="005F0F45">
        <w:rPr>
          <w:rFonts w:ascii="仿宋_GB2312" w:eastAsia="仿宋_GB2312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>标</w:t>
      </w:r>
      <w:r w:rsidRPr="005F0F45">
        <w:rPr>
          <w:rFonts w:ascii="仿宋_GB2312" w:eastAsia="仿宋_GB2312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>人：（公章）</w:t>
      </w:r>
      <w:r w:rsidRPr="005F0F45"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4D5A45">
      <w:pPr>
        <w:ind w:firstLineChars="2250" w:firstLine="54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法定代表人：（签字或盖章）</w:t>
      </w:r>
      <w:r w:rsidRPr="005F0F45">
        <w:rPr>
          <w:rFonts w:ascii="仿宋_GB2312" w:eastAsia="仿宋_GB2312"/>
          <w:sz w:val="24"/>
          <w:szCs w:val="24"/>
        </w:rPr>
        <w:t xml:space="preserve">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4D5A45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年</w:t>
      </w:r>
      <w:r w:rsidRPr="005F0F45">
        <w:rPr>
          <w:rFonts w:ascii="仿宋_GB2312" w:eastAsia="仿宋_GB2312"/>
          <w:sz w:val="24"/>
          <w:szCs w:val="24"/>
        </w:rPr>
        <w:t xml:space="preserve">      </w:t>
      </w:r>
      <w:r w:rsidRPr="005F0F45">
        <w:rPr>
          <w:rFonts w:ascii="仿宋_GB2312" w:eastAsia="仿宋_GB2312" w:hint="eastAsia"/>
          <w:sz w:val="24"/>
          <w:szCs w:val="24"/>
        </w:rPr>
        <w:t>月</w:t>
      </w:r>
      <w:r w:rsidRPr="005F0F45">
        <w:rPr>
          <w:rFonts w:ascii="仿宋_GB2312" w:eastAsia="仿宋_GB2312"/>
          <w:sz w:val="24"/>
          <w:szCs w:val="24"/>
        </w:rPr>
        <w:t xml:space="preserve">      </w:t>
      </w:r>
      <w:r w:rsidRPr="005F0F45">
        <w:rPr>
          <w:rFonts w:ascii="仿宋_GB2312" w:eastAsia="仿宋_GB2312" w:hint="eastAsia"/>
          <w:sz w:val="24"/>
          <w:szCs w:val="24"/>
        </w:rPr>
        <w:t>日</w:t>
      </w:r>
      <w:r w:rsidRPr="005F0F45">
        <w:rPr>
          <w:rFonts w:ascii="仿宋_GB2312" w:eastAsia="仿宋_GB2312"/>
          <w:sz w:val="24"/>
          <w:szCs w:val="24"/>
        </w:rPr>
        <w:t xml:space="preserve">          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5F0F45">
      <w:pPr>
        <w:ind w:leftChars="-1" w:hangingChars="1" w:hanging="2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5F0F45">
      <w:pPr>
        <w:spacing w:line="500" w:lineRule="exact"/>
        <w:ind w:firstLineChars="1000" w:firstLine="2800"/>
        <w:rPr>
          <w:rFonts w:ascii="仿宋_GB2312" w:eastAsia="仿宋_GB2312"/>
          <w:sz w:val="28"/>
          <w:szCs w:val="28"/>
        </w:rPr>
      </w:pPr>
      <w:r w:rsidRPr="005F0F45">
        <w:rPr>
          <w:rFonts w:ascii="仿宋_GB2312" w:eastAsia="仿宋_GB2312" w:hint="eastAsia"/>
          <w:sz w:val="28"/>
          <w:szCs w:val="28"/>
        </w:rPr>
        <w:t>招标控制价计价条款说明</w:t>
      </w:r>
    </w:p>
    <w:p w:rsidR="008F1688" w:rsidRPr="008B1A0A" w:rsidRDefault="008F1688" w:rsidP="005F0F45">
      <w:pPr>
        <w:spacing w:line="500" w:lineRule="exact"/>
        <w:ind w:firstLineChars="750" w:firstLine="1800"/>
        <w:rPr>
          <w:rFonts w:ascii="仿宋_GB2312" w:eastAsia="仿宋_GB2312"/>
          <w:sz w:val="24"/>
          <w:szCs w:val="24"/>
        </w:rPr>
      </w:pPr>
    </w:p>
    <w:p w:rsidR="008F1688" w:rsidRPr="008B1A0A" w:rsidRDefault="008F1688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滨州市工程建设标准定额站：</w:t>
      </w:r>
    </w:p>
    <w:p w:rsidR="008F1688" w:rsidRPr="008B1A0A" w:rsidRDefault="008F1688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 xml:space="preserve">    </w:t>
      </w:r>
      <w:r w:rsidRPr="008B1A0A">
        <w:rPr>
          <w:rFonts w:ascii="仿宋_GB2312" w:eastAsia="仿宋_GB2312" w:hint="eastAsia"/>
          <w:sz w:val="24"/>
          <w:szCs w:val="24"/>
        </w:rPr>
        <w:t>我单位</w:t>
      </w:r>
      <w:r w:rsidRPr="008B1A0A">
        <w:rPr>
          <w:rFonts w:ascii="仿宋_GB2312" w:eastAsia="仿宋_GB2312"/>
          <w:sz w:val="24"/>
          <w:szCs w:val="24"/>
        </w:rPr>
        <w:t xml:space="preserve"> 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</w:t>
      </w:r>
      <w:r w:rsidRPr="008B1A0A">
        <w:rPr>
          <w:rFonts w:ascii="仿宋_GB2312" w:eastAsia="仿宋_GB2312"/>
          <w:sz w:val="24"/>
          <w:szCs w:val="24"/>
        </w:rPr>
        <w:t xml:space="preserve"> </w:t>
      </w:r>
      <w:r w:rsidRPr="008B1A0A">
        <w:rPr>
          <w:rFonts w:ascii="仿宋_GB2312" w:eastAsia="仿宋_GB2312" w:hint="eastAsia"/>
          <w:sz w:val="24"/>
          <w:szCs w:val="24"/>
        </w:rPr>
        <w:t>工程编制招标控制价过程中，招标文件有关计价条款的说明如下：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1</w:t>
      </w:r>
      <w:r w:rsidRPr="008B1A0A">
        <w:rPr>
          <w:rFonts w:ascii="仿宋_GB2312" w:eastAsia="仿宋_GB2312" w:hint="eastAsia"/>
          <w:sz w:val="24"/>
          <w:szCs w:val="24"/>
        </w:rPr>
        <w:t>、计价依据：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2</w:t>
      </w:r>
      <w:r w:rsidRPr="008B1A0A">
        <w:rPr>
          <w:rFonts w:ascii="仿宋_GB2312" w:eastAsia="仿宋_GB2312" w:hint="eastAsia"/>
          <w:sz w:val="24"/>
          <w:szCs w:val="24"/>
        </w:rPr>
        <w:t>、人工单价：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</w:t>
      </w:r>
      <w:r w:rsidRPr="008B1A0A">
        <w:rPr>
          <w:rFonts w:ascii="仿宋_GB2312" w:eastAsia="仿宋_GB2312"/>
          <w:sz w:val="24"/>
          <w:szCs w:val="24"/>
        </w:rPr>
        <w:t xml:space="preserve">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、材料单价</w:t>
      </w:r>
      <w:r w:rsidRPr="008B1A0A">
        <w:rPr>
          <w:rFonts w:ascii="仿宋_GB2312" w:eastAsia="仿宋_GB2312" w:hint="eastAsia"/>
          <w:sz w:val="24"/>
          <w:szCs w:val="24"/>
        </w:rPr>
        <w:t>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/>
          <w:sz w:val="24"/>
          <w:szCs w:val="24"/>
        </w:rPr>
        <w:t>4</w:t>
      </w:r>
      <w:r w:rsidRPr="008B1A0A">
        <w:rPr>
          <w:rFonts w:ascii="仿宋_GB2312" w:eastAsia="仿宋_GB2312" w:hint="eastAsia"/>
          <w:sz w:val="24"/>
          <w:szCs w:val="24"/>
        </w:rPr>
        <w:t>、施工机械台班单价：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5</w:t>
      </w:r>
      <w:r w:rsidRPr="008B1A0A">
        <w:rPr>
          <w:rFonts w:ascii="仿宋_GB2312" w:eastAsia="仿宋_GB2312" w:hint="eastAsia"/>
          <w:sz w:val="24"/>
          <w:szCs w:val="24"/>
        </w:rPr>
        <w:t>、工程类别：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6</w:t>
      </w:r>
      <w:r w:rsidRPr="008B1A0A">
        <w:rPr>
          <w:rFonts w:ascii="仿宋_GB2312" w:eastAsia="仿宋_GB2312" w:hint="eastAsia"/>
          <w:sz w:val="24"/>
          <w:szCs w:val="24"/>
        </w:rPr>
        <w:t>、企业管理费费率：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7</w:t>
      </w:r>
      <w:r w:rsidRPr="008B1A0A">
        <w:rPr>
          <w:rFonts w:ascii="仿宋_GB2312" w:eastAsia="仿宋_GB2312" w:hint="eastAsia"/>
          <w:sz w:val="24"/>
          <w:szCs w:val="24"/>
        </w:rPr>
        <w:t>、利润率：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8</w:t>
      </w:r>
      <w:r w:rsidRPr="008B1A0A">
        <w:rPr>
          <w:rFonts w:ascii="仿宋_GB2312" w:eastAsia="仿宋_GB2312" w:hint="eastAsia"/>
          <w:sz w:val="24"/>
          <w:szCs w:val="24"/>
        </w:rPr>
        <w:t>、暂列金额：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>9</w:t>
      </w:r>
      <w:r w:rsidRPr="008B1A0A">
        <w:rPr>
          <w:rFonts w:ascii="仿宋_GB2312" w:eastAsia="仿宋_GB2312" w:hint="eastAsia"/>
          <w:sz w:val="24"/>
          <w:szCs w:val="24"/>
        </w:rPr>
        <w:t>、计日工：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/>
          <w:sz w:val="24"/>
          <w:szCs w:val="24"/>
        </w:rPr>
        <w:t>10</w:t>
      </w:r>
      <w:r w:rsidRPr="008B1A0A">
        <w:rPr>
          <w:rFonts w:ascii="仿宋_GB2312" w:eastAsia="仿宋_GB2312" w:hint="eastAsia"/>
          <w:sz w:val="24"/>
          <w:szCs w:val="24"/>
        </w:rPr>
        <w:t>、分包项目：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8F1688" w:rsidRPr="008B1A0A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/>
          <w:sz w:val="24"/>
          <w:szCs w:val="24"/>
        </w:rPr>
        <w:t>11</w:t>
      </w:r>
      <w:r w:rsidRPr="008B1A0A">
        <w:rPr>
          <w:rFonts w:ascii="仿宋_GB2312" w:eastAsia="仿宋_GB2312" w:hint="eastAsia"/>
          <w:sz w:val="24"/>
          <w:szCs w:val="24"/>
        </w:rPr>
        <w:t>、风险的内容范围和幅度：</w:t>
      </w:r>
      <w:r w:rsidRPr="008B1A0A">
        <w:rPr>
          <w:rFonts w:ascii="仿宋_GB2312" w:eastAsia="仿宋_GB2312"/>
          <w:sz w:val="24"/>
          <w:szCs w:val="24"/>
          <w:u w:val="single"/>
        </w:rPr>
        <w:t xml:space="preserve">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。</w:t>
      </w:r>
      <w:r w:rsidRPr="008B1A0A">
        <w:rPr>
          <w:rFonts w:ascii="仿宋_GB2312" w:eastAsia="仿宋_GB2312"/>
          <w:sz w:val="24"/>
          <w:szCs w:val="24"/>
        </w:rPr>
        <w:t xml:space="preserve"> </w:t>
      </w:r>
    </w:p>
    <w:p w:rsidR="008F1688" w:rsidRDefault="008F1688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、优质工程标准：</w:t>
      </w:r>
    </w:p>
    <w:p w:rsidR="008F1688" w:rsidRPr="008B1A0A" w:rsidRDefault="008F1688" w:rsidP="00B32A6E">
      <w:pPr>
        <w:spacing w:line="500" w:lineRule="exact"/>
        <w:ind w:firstLineChars="400" w:firstLine="960"/>
        <w:rPr>
          <w:rFonts w:ascii="仿宋_GB2312" w:eastAsia="仿宋_GB2312"/>
          <w:sz w:val="24"/>
          <w:szCs w:val="24"/>
        </w:rPr>
      </w:pP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>市级优质工程</w:t>
      </w:r>
      <w:r>
        <w:rPr>
          <w:rFonts w:ascii="仿宋_GB2312" w:eastAsia="仿宋_GB2312"/>
          <w:sz w:val="24"/>
          <w:szCs w:val="24"/>
        </w:rPr>
        <w:t xml:space="preserve">  </w:t>
      </w: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>省级优质工程</w:t>
      </w:r>
      <w:r>
        <w:rPr>
          <w:rFonts w:ascii="仿宋_GB2312" w:eastAsia="仿宋_GB2312"/>
          <w:sz w:val="24"/>
          <w:szCs w:val="24"/>
        </w:rPr>
        <w:t xml:space="preserve"> </w:t>
      </w: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>国家级优质工程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Default="008F1688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8F1688" w:rsidRDefault="008F1688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8F1688" w:rsidRPr="008B1A0A" w:rsidRDefault="008F1688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0E1643">
      <w:pPr>
        <w:jc w:val="center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/>
          <w:sz w:val="24"/>
          <w:szCs w:val="24"/>
        </w:rPr>
        <w:t xml:space="preserve">                                         </w:t>
      </w:r>
    </w:p>
    <w:p w:rsidR="008F1688" w:rsidRPr="005F0F45" w:rsidRDefault="008F1688" w:rsidP="000E1643">
      <w:pPr>
        <w:ind w:firstLineChars="2450" w:firstLine="588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招</w:t>
      </w:r>
      <w:r w:rsidRPr="005F0F45">
        <w:rPr>
          <w:rFonts w:ascii="仿宋_GB2312" w:eastAsia="仿宋_GB2312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>标</w:t>
      </w:r>
      <w:r w:rsidRPr="005F0F45">
        <w:rPr>
          <w:rFonts w:ascii="仿宋_GB2312" w:eastAsia="仿宋_GB2312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>人：（公章）</w:t>
      </w:r>
      <w:r w:rsidRPr="005F0F45"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0E1643">
      <w:pPr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0E1643">
      <w:pPr>
        <w:ind w:firstLineChars="2250" w:firstLine="54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法定代表人：（签字或盖章）</w:t>
      </w:r>
      <w:r w:rsidRPr="005F0F45">
        <w:rPr>
          <w:rFonts w:ascii="仿宋_GB2312" w:eastAsia="仿宋_GB2312"/>
          <w:sz w:val="24"/>
          <w:szCs w:val="24"/>
        </w:rPr>
        <w:t xml:space="preserve">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0E1643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8F1688" w:rsidRPr="005F0F45" w:rsidRDefault="008F1688" w:rsidP="000E1643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年</w:t>
      </w:r>
      <w:r w:rsidRPr="005F0F45">
        <w:rPr>
          <w:rFonts w:ascii="仿宋_GB2312" w:eastAsia="仿宋_GB2312"/>
          <w:sz w:val="24"/>
          <w:szCs w:val="24"/>
        </w:rPr>
        <w:t xml:space="preserve">      </w:t>
      </w:r>
      <w:r w:rsidRPr="005F0F45">
        <w:rPr>
          <w:rFonts w:ascii="仿宋_GB2312" w:eastAsia="仿宋_GB2312" w:hint="eastAsia"/>
          <w:sz w:val="24"/>
          <w:szCs w:val="24"/>
        </w:rPr>
        <w:t>月</w:t>
      </w:r>
      <w:r w:rsidRPr="005F0F45">
        <w:rPr>
          <w:rFonts w:ascii="仿宋_GB2312" w:eastAsia="仿宋_GB2312"/>
          <w:sz w:val="24"/>
          <w:szCs w:val="24"/>
        </w:rPr>
        <w:t xml:space="preserve">      </w:t>
      </w:r>
      <w:r w:rsidRPr="005F0F45">
        <w:rPr>
          <w:rFonts w:ascii="仿宋_GB2312" w:eastAsia="仿宋_GB2312" w:hint="eastAsia"/>
          <w:sz w:val="24"/>
          <w:szCs w:val="24"/>
        </w:rPr>
        <w:t>日</w:t>
      </w:r>
      <w:r w:rsidRPr="005F0F45">
        <w:rPr>
          <w:rFonts w:ascii="仿宋_GB2312" w:eastAsia="仿宋_GB2312"/>
          <w:sz w:val="24"/>
          <w:szCs w:val="24"/>
        </w:rPr>
        <w:t xml:space="preserve">                        </w:t>
      </w:r>
      <w:r>
        <w:rPr>
          <w:rFonts w:ascii="仿宋_GB2312" w:eastAsia="仿宋_GB2312"/>
          <w:sz w:val="24"/>
          <w:szCs w:val="24"/>
        </w:rPr>
        <w:t xml:space="preserve"> </w:t>
      </w:r>
    </w:p>
    <w:p w:rsidR="008F1688" w:rsidRPr="005F0F45" w:rsidRDefault="008F1688" w:rsidP="000E1643">
      <w:pPr>
        <w:spacing w:line="500" w:lineRule="exact"/>
      </w:pPr>
    </w:p>
    <w:sectPr w:rsidR="008F1688" w:rsidRPr="005F0F45" w:rsidSect="002E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88" w:rsidRDefault="008F1688" w:rsidP="004D5A45">
      <w:r>
        <w:separator/>
      </w:r>
    </w:p>
  </w:endnote>
  <w:endnote w:type="continuationSeparator" w:id="0">
    <w:p w:rsidR="008F1688" w:rsidRDefault="008F1688" w:rsidP="004D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88" w:rsidRDefault="008F1688" w:rsidP="004D5A45">
      <w:r>
        <w:separator/>
      </w:r>
    </w:p>
  </w:footnote>
  <w:footnote w:type="continuationSeparator" w:id="0">
    <w:p w:rsidR="008F1688" w:rsidRDefault="008F1688" w:rsidP="004D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A8"/>
    <w:multiLevelType w:val="hybridMultilevel"/>
    <w:tmpl w:val="462A0EF8"/>
    <w:lvl w:ilvl="0" w:tplc="5A38985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F45"/>
    <w:rsid w:val="000A71A4"/>
    <w:rsid w:val="000D0B16"/>
    <w:rsid w:val="000E1643"/>
    <w:rsid w:val="000E72DC"/>
    <w:rsid w:val="0018094D"/>
    <w:rsid w:val="002E1679"/>
    <w:rsid w:val="00306092"/>
    <w:rsid w:val="004C3C63"/>
    <w:rsid w:val="004D5A45"/>
    <w:rsid w:val="004E2DC7"/>
    <w:rsid w:val="004F25BA"/>
    <w:rsid w:val="0053021F"/>
    <w:rsid w:val="005A5F81"/>
    <w:rsid w:val="005B5704"/>
    <w:rsid w:val="005C1514"/>
    <w:rsid w:val="005D3BAE"/>
    <w:rsid w:val="005F0F45"/>
    <w:rsid w:val="00654165"/>
    <w:rsid w:val="006817FE"/>
    <w:rsid w:val="007D12D9"/>
    <w:rsid w:val="007E6FE2"/>
    <w:rsid w:val="008B1A0A"/>
    <w:rsid w:val="008F1688"/>
    <w:rsid w:val="009679B7"/>
    <w:rsid w:val="009E40E6"/>
    <w:rsid w:val="00A13918"/>
    <w:rsid w:val="00A31877"/>
    <w:rsid w:val="00A54A36"/>
    <w:rsid w:val="00B32A6E"/>
    <w:rsid w:val="00BC2F57"/>
    <w:rsid w:val="00C77CC6"/>
    <w:rsid w:val="00C93504"/>
    <w:rsid w:val="00C9744E"/>
    <w:rsid w:val="00D33CB3"/>
    <w:rsid w:val="00D36F12"/>
    <w:rsid w:val="00D559DF"/>
    <w:rsid w:val="00DE3354"/>
    <w:rsid w:val="00E80DE8"/>
    <w:rsid w:val="00E81C65"/>
    <w:rsid w:val="00E85011"/>
    <w:rsid w:val="00EE4536"/>
    <w:rsid w:val="00F07D36"/>
    <w:rsid w:val="00F2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F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F0F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A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A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gcz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311</Words>
  <Characters>1777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雨林木风</dc:creator>
  <cp:keywords/>
  <dc:description/>
  <cp:lastModifiedBy>admin</cp:lastModifiedBy>
  <cp:revision>2</cp:revision>
  <cp:lastPrinted>2017-08-04T02:55:00Z</cp:lastPrinted>
  <dcterms:created xsi:type="dcterms:W3CDTF">2019-10-14T05:59:00Z</dcterms:created>
  <dcterms:modified xsi:type="dcterms:W3CDTF">2019-10-14T05:59:00Z</dcterms:modified>
</cp:coreProperties>
</file>