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F3" w:rsidRPr="00D60E94" w:rsidRDefault="006D5FF3" w:rsidP="00187549">
      <w:pPr>
        <w:rPr>
          <w:rFonts w:ascii="宋体"/>
          <w:sz w:val="32"/>
          <w:szCs w:val="32"/>
        </w:rPr>
      </w:pPr>
      <w:r w:rsidRPr="00D60E94">
        <w:rPr>
          <w:rFonts w:ascii="宋体" w:hAnsi="宋体" w:hint="eastAsia"/>
          <w:sz w:val="32"/>
          <w:szCs w:val="32"/>
        </w:rPr>
        <w:t>附件：</w:t>
      </w:r>
    </w:p>
    <w:p w:rsidR="006D5FF3" w:rsidRPr="00D60E94" w:rsidRDefault="006D5FF3" w:rsidP="00EB01FA">
      <w:pPr>
        <w:ind w:firstLineChars="450" w:firstLine="31680"/>
        <w:rPr>
          <w:rFonts w:ascii="黑体" w:eastAsia="黑体" w:hAnsi="宋体"/>
          <w:sz w:val="36"/>
          <w:szCs w:val="36"/>
        </w:rPr>
      </w:pPr>
      <w:r w:rsidRPr="00B347E0">
        <w:rPr>
          <w:rFonts w:ascii="黑体" w:eastAsia="黑体" w:hAnsi="宋体"/>
          <w:sz w:val="36"/>
          <w:szCs w:val="36"/>
          <w:u w:val="single"/>
        </w:rPr>
        <w:t xml:space="preserve"> </w:t>
      </w:r>
      <w:r>
        <w:rPr>
          <w:rFonts w:ascii="黑体" w:eastAsia="黑体" w:hAnsi="宋体"/>
          <w:sz w:val="36"/>
          <w:szCs w:val="36"/>
          <w:u w:val="single"/>
        </w:rPr>
        <w:t xml:space="preserve">   </w:t>
      </w:r>
      <w:r w:rsidRPr="00B347E0">
        <w:rPr>
          <w:rFonts w:ascii="黑体" w:eastAsia="黑体" w:hAnsi="宋体"/>
          <w:sz w:val="36"/>
          <w:szCs w:val="36"/>
          <w:u w:val="single"/>
        </w:rPr>
        <w:t xml:space="preserve">  </w:t>
      </w:r>
      <w:r w:rsidRPr="00B347E0">
        <w:rPr>
          <w:rFonts w:ascii="黑体" w:eastAsia="黑体" w:hAnsi="宋体" w:hint="eastAsia"/>
          <w:sz w:val="36"/>
          <w:szCs w:val="36"/>
        </w:rPr>
        <w:t>县（区）</w:t>
      </w:r>
      <w:r w:rsidRPr="00D60E94">
        <w:rPr>
          <w:rFonts w:ascii="黑体" w:eastAsia="黑体" w:hAnsi="宋体" w:hint="eastAsia"/>
          <w:sz w:val="36"/>
          <w:szCs w:val="36"/>
        </w:rPr>
        <w:t>参会人员报名回执表</w:t>
      </w:r>
    </w:p>
    <w:p w:rsidR="006D5FF3" w:rsidRPr="00D60E94" w:rsidRDefault="006D5FF3" w:rsidP="00187549">
      <w:pPr>
        <w:jc w:val="center"/>
        <w:rPr>
          <w:rFonts w:ascii="黑体" w:eastAsia="黑体" w:hAnsi="宋体"/>
          <w:sz w:val="32"/>
          <w:szCs w:val="32"/>
        </w:rPr>
      </w:pPr>
    </w:p>
    <w:tbl>
      <w:tblPr>
        <w:tblW w:w="9660" w:type="dxa"/>
        <w:tblInd w:w="-312" w:type="dxa"/>
        <w:tblLook w:val="00A0"/>
      </w:tblPr>
      <w:tblGrid>
        <w:gridCol w:w="856"/>
        <w:gridCol w:w="991"/>
        <w:gridCol w:w="871"/>
        <w:gridCol w:w="1587"/>
        <w:gridCol w:w="2146"/>
        <w:gridCol w:w="1949"/>
        <w:gridCol w:w="1260"/>
      </w:tblGrid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EB01FA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EB01FA">
              <w:rPr>
                <w:rFonts w:ascii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EB01FA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EB01FA"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EB01FA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EB01FA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EB01FA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EB01FA">
              <w:rPr>
                <w:rFonts w:ascii="宋体" w:hAnsi="宋体" w:hint="eastAsia"/>
                <w:sz w:val="30"/>
                <w:szCs w:val="30"/>
              </w:rPr>
              <w:t>职务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EB01FA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EB01FA">
              <w:rPr>
                <w:rFonts w:ascii="宋体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EB01FA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EB01F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EB01FA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EB01FA">
              <w:rPr>
                <w:rFonts w:ascii="宋体" w:hint="eastAsia"/>
                <w:sz w:val="30"/>
                <w:szCs w:val="30"/>
              </w:rPr>
              <w:t>备注</w:t>
            </w: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32"/>
                <w:szCs w:val="3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32"/>
                <w:szCs w:val="3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32"/>
                <w:szCs w:val="3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32"/>
                <w:szCs w:val="32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32"/>
                <w:szCs w:val="3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32"/>
                <w:szCs w:val="32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32"/>
                <w:szCs w:val="3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32"/>
                <w:szCs w:val="3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D5FF3" w:rsidRPr="00345956" w:rsidTr="00EB01FA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3" w:rsidRPr="00345956" w:rsidRDefault="006D5FF3" w:rsidP="00EB01FA">
            <w:pPr>
              <w:widowControl/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</w:tbl>
    <w:p w:rsidR="006D5FF3" w:rsidRPr="00D60E94" w:rsidRDefault="006D5FF3">
      <w:pPr>
        <w:widowControl/>
        <w:jc w:val="left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注：请于</w:t>
      </w:r>
      <w:r>
        <w:rPr>
          <w:rFonts w:ascii="宋体" w:hAnsi="宋体"/>
          <w:sz w:val="32"/>
          <w:szCs w:val="32"/>
        </w:rPr>
        <w:t>12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日下午</w:t>
      </w:r>
      <w:r>
        <w:rPr>
          <w:rFonts w:ascii="宋体" w:hAnsi="宋体"/>
          <w:sz w:val="32"/>
          <w:szCs w:val="32"/>
        </w:rPr>
        <w:t>4:00</w:t>
      </w:r>
      <w:r>
        <w:rPr>
          <w:rFonts w:ascii="宋体" w:hAnsi="宋体" w:hint="eastAsia"/>
          <w:sz w:val="32"/>
          <w:szCs w:val="32"/>
        </w:rPr>
        <w:t>前上报邮箱</w:t>
      </w:r>
      <w:r>
        <w:rPr>
          <w:rFonts w:ascii="宋体" w:hAnsi="宋体"/>
          <w:sz w:val="32"/>
          <w:szCs w:val="32"/>
        </w:rPr>
        <w:t>bzsdez</w:t>
      </w:r>
      <w:r w:rsidRPr="00087733">
        <w:rPr>
          <w:rFonts w:ascii="宋体" w:hAnsi="宋体"/>
          <w:sz w:val="32"/>
          <w:szCs w:val="32"/>
        </w:rPr>
        <w:t>@163.com</w:t>
      </w:r>
      <w:r>
        <w:rPr>
          <w:rFonts w:ascii="宋体" w:hAnsi="宋体" w:hint="eastAsia"/>
          <w:sz w:val="32"/>
          <w:szCs w:val="32"/>
        </w:rPr>
        <w:t>。</w:t>
      </w:r>
    </w:p>
    <w:sectPr w:rsidR="006D5FF3" w:rsidRPr="00D60E94" w:rsidSect="00B347E0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F3" w:rsidRDefault="006D5FF3" w:rsidP="00D9450C">
      <w:r>
        <w:separator/>
      </w:r>
    </w:p>
  </w:endnote>
  <w:endnote w:type="continuationSeparator" w:id="0">
    <w:p w:rsidR="006D5FF3" w:rsidRDefault="006D5FF3" w:rsidP="00D9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F3" w:rsidRDefault="006D5FF3" w:rsidP="00D9450C">
      <w:r>
        <w:separator/>
      </w:r>
    </w:p>
  </w:footnote>
  <w:footnote w:type="continuationSeparator" w:id="0">
    <w:p w:rsidR="006D5FF3" w:rsidRDefault="006D5FF3" w:rsidP="00D94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A56"/>
    <w:multiLevelType w:val="hybridMultilevel"/>
    <w:tmpl w:val="C81434D8"/>
    <w:lvl w:ilvl="0" w:tplc="38A80A1A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602414E"/>
    <w:multiLevelType w:val="hybridMultilevel"/>
    <w:tmpl w:val="434AD868"/>
    <w:lvl w:ilvl="0" w:tplc="8A38FDCC">
      <w:start w:val="3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E162E47"/>
    <w:multiLevelType w:val="hybridMultilevel"/>
    <w:tmpl w:val="44D87C5A"/>
    <w:lvl w:ilvl="0" w:tplc="D9CE2E36">
      <w:start w:val="3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3E3A0191"/>
    <w:multiLevelType w:val="hybridMultilevel"/>
    <w:tmpl w:val="0450C538"/>
    <w:lvl w:ilvl="0" w:tplc="6988FAB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40FD5D1A"/>
    <w:multiLevelType w:val="hybridMultilevel"/>
    <w:tmpl w:val="87D0B374"/>
    <w:lvl w:ilvl="0" w:tplc="09BA889C">
      <w:start w:val="1"/>
      <w:numFmt w:val="decimal"/>
      <w:lvlText w:val="%1、"/>
      <w:lvlJc w:val="left"/>
      <w:pPr>
        <w:ind w:left="78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4C6C7D42"/>
    <w:multiLevelType w:val="hybridMultilevel"/>
    <w:tmpl w:val="CD908478"/>
    <w:lvl w:ilvl="0" w:tplc="F87C4E92">
      <w:start w:val="1"/>
      <w:numFmt w:val="japaneseCounting"/>
      <w:lvlText w:val="%1、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6">
    <w:nsid w:val="52CC2997"/>
    <w:multiLevelType w:val="hybridMultilevel"/>
    <w:tmpl w:val="11E26028"/>
    <w:lvl w:ilvl="0" w:tplc="5D54DB7E">
      <w:start w:val="3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99147B4"/>
    <w:multiLevelType w:val="hybridMultilevel"/>
    <w:tmpl w:val="8D80D32C"/>
    <w:lvl w:ilvl="0" w:tplc="CB52B822">
      <w:start w:val="1"/>
      <w:numFmt w:val="japaneseCounting"/>
      <w:lvlText w:val="%1、"/>
      <w:lvlJc w:val="left"/>
      <w:pPr>
        <w:ind w:left="135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  <w:rPr>
        <w:rFonts w:cs="Times New Roman"/>
      </w:rPr>
    </w:lvl>
  </w:abstractNum>
  <w:abstractNum w:abstractNumId="8">
    <w:nsid w:val="5F005D8F"/>
    <w:multiLevelType w:val="hybridMultilevel"/>
    <w:tmpl w:val="6E6226EC"/>
    <w:lvl w:ilvl="0" w:tplc="A4C0E36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65AD5BDF"/>
    <w:multiLevelType w:val="hybridMultilevel"/>
    <w:tmpl w:val="E692218A"/>
    <w:lvl w:ilvl="0" w:tplc="03B6984A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0">
    <w:nsid w:val="771D74AD"/>
    <w:multiLevelType w:val="hybridMultilevel"/>
    <w:tmpl w:val="E230D08A"/>
    <w:lvl w:ilvl="0" w:tplc="CF06BCA6">
      <w:start w:val="4"/>
      <w:numFmt w:val="decimal"/>
      <w:lvlText w:val="%1、"/>
      <w:lvlJc w:val="left"/>
      <w:pPr>
        <w:ind w:left="145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7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3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9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6" w:hanging="420"/>
      </w:pPr>
      <w:rPr>
        <w:rFonts w:cs="Times New Roman"/>
      </w:rPr>
    </w:lvl>
  </w:abstractNum>
  <w:abstractNum w:abstractNumId="11">
    <w:nsid w:val="7B3B58BC"/>
    <w:multiLevelType w:val="hybridMultilevel"/>
    <w:tmpl w:val="FCC6EE38"/>
    <w:lvl w:ilvl="0" w:tplc="F9D2767C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3CD"/>
    <w:rsid w:val="00004A47"/>
    <w:rsid w:val="000277B7"/>
    <w:rsid w:val="0007448B"/>
    <w:rsid w:val="00087733"/>
    <w:rsid w:val="000A2C91"/>
    <w:rsid w:val="000E4F03"/>
    <w:rsid w:val="001124F7"/>
    <w:rsid w:val="00125704"/>
    <w:rsid w:val="00135AF9"/>
    <w:rsid w:val="00150A9B"/>
    <w:rsid w:val="00170821"/>
    <w:rsid w:val="00187549"/>
    <w:rsid w:val="00191C78"/>
    <w:rsid w:val="001A4176"/>
    <w:rsid w:val="001B1030"/>
    <w:rsid w:val="001B67BA"/>
    <w:rsid w:val="001B7EF8"/>
    <w:rsid w:val="001F6D01"/>
    <w:rsid w:val="002050D7"/>
    <w:rsid w:val="0027550E"/>
    <w:rsid w:val="00277373"/>
    <w:rsid w:val="002A3136"/>
    <w:rsid w:val="002B4C62"/>
    <w:rsid w:val="002C2016"/>
    <w:rsid w:val="00316277"/>
    <w:rsid w:val="00342E46"/>
    <w:rsid w:val="00345956"/>
    <w:rsid w:val="00366375"/>
    <w:rsid w:val="00387406"/>
    <w:rsid w:val="00392F84"/>
    <w:rsid w:val="0039626F"/>
    <w:rsid w:val="003B466C"/>
    <w:rsid w:val="003C2C37"/>
    <w:rsid w:val="003C703E"/>
    <w:rsid w:val="003C736F"/>
    <w:rsid w:val="003D31C7"/>
    <w:rsid w:val="003F45B8"/>
    <w:rsid w:val="00416FE4"/>
    <w:rsid w:val="00430F84"/>
    <w:rsid w:val="004843CD"/>
    <w:rsid w:val="00491B33"/>
    <w:rsid w:val="00491DA0"/>
    <w:rsid w:val="004D16D9"/>
    <w:rsid w:val="004E41D2"/>
    <w:rsid w:val="004F0C44"/>
    <w:rsid w:val="00520E2B"/>
    <w:rsid w:val="00543029"/>
    <w:rsid w:val="00543184"/>
    <w:rsid w:val="00546072"/>
    <w:rsid w:val="00550868"/>
    <w:rsid w:val="0058199A"/>
    <w:rsid w:val="005B72B7"/>
    <w:rsid w:val="00603C70"/>
    <w:rsid w:val="00620DDD"/>
    <w:rsid w:val="00622B69"/>
    <w:rsid w:val="00655874"/>
    <w:rsid w:val="00682EC7"/>
    <w:rsid w:val="006C4171"/>
    <w:rsid w:val="006D5FF3"/>
    <w:rsid w:val="00762F5A"/>
    <w:rsid w:val="00777F24"/>
    <w:rsid w:val="00782C17"/>
    <w:rsid w:val="00786A67"/>
    <w:rsid w:val="00792F27"/>
    <w:rsid w:val="007A0395"/>
    <w:rsid w:val="007A20F7"/>
    <w:rsid w:val="007A2552"/>
    <w:rsid w:val="007A5D89"/>
    <w:rsid w:val="007E3F87"/>
    <w:rsid w:val="007F2AF7"/>
    <w:rsid w:val="0084018D"/>
    <w:rsid w:val="00846BF8"/>
    <w:rsid w:val="00864B7D"/>
    <w:rsid w:val="00894B87"/>
    <w:rsid w:val="008B0C2D"/>
    <w:rsid w:val="008C52FA"/>
    <w:rsid w:val="00907391"/>
    <w:rsid w:val="009A64BE"/>
    <w:rsid w:val="009C6B03"/>
    <w:rsid w:val="009E4D8B"/>
    <w:rsid w:val="009F03D6"/>
    <w:rsid w:val="009F6F7C"/>
    <w:rsid w:val="00A51B74"/>
    <w:rsid w:val="00A52880"/>
    <w:rsid w:val="00A5646A"/>
    <w:rsid w:val="00A87E4A"/>
    <w:rsid w:val="00A96F8A"/>
    <w:rsid w:val="00AF1AF8"/>
    <w:rsid w:val="00AF253F"/>
    <w:rsid w:val="00B347E0"/>
    <w:rsid w:val="00B41B8D"/>
    <w:rsid w:val="00B677C3"/>
    <w:rsid w:val="00B96002"/>
    <w:rsid w:val="00BB6C54"/>
    <w:rsid w:val="00BC26B5"/>
    <w:rsid w:val="00BC3361"/>
    <w:rsid w:val="00BE2F3B"/>
    <w:rsid w:val="00C13D7B"/>
    <w:rsid w:val="00C4063B"/>
    <w:rsid w:val="00C53792"/>
    <w:rsid w:val="00C66C4C"/>
    <w:rsid w:val="00C94813"/>
    <w:rsid w:val="00CB40B1"/>
    <w:rsid w:val="00D31B7C"/>
    <w:rsid w:val="00D60E94"/>
    <w:rsid w:val="00D9450C"/>
    <w:rsid w:val="00D9550E"/>
    <w:rsid w:val="00DA10EB"/>
    <w:rsid w:val="00DD308B"/>
    <w:rsid w:val="00DF51DF"/>
    <w:rsid w:val="00DF5550"/>
    <w:rsid w:val="00E22515"/>
    <w:rsid w:val="00E24EFD"/>
    <w:rsid w:val="00E60DC8"/>
    <w:rsid w:val="00E728DF"/>
    <w:rsid w:val="00E91BE9"/>
    <w:rsid w:val="00EB01FA"/>
    <w:rsid w:val="00EE7AB6"/>
    <w:rsid w:val="00F15140"/>
    <w:rsid w:val="00F15F45"/>
    <w:rsid w:val="00F35686"/>
    <w:rsid w:val="00F42BC2"/>
    <w:rsid w:val="00F5287E"/>
    <w:rsid w:val="00F75FF3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4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568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D94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45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94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450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31B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31</Words>
  <Characters>178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lenovo</dc:creator>
  <cp:keywords/>
  <dc:description/>
  <cp:lastModifiedBy>宋洁</cp:lastModifiedBy>
  <cp:revision>8</cp:revision>
  <cp:lastPrinted>2017-12-18T07:08:00Z</cp:lastPrinted>
  <dcterms:created xsi:type="dcterms:W3CDTF">2017-04-07T08:16:00Z</dcterms:created>
  <dcterms:modified xsi:type="dcterms:W3CDTF">2017-12-18T07:14:00Z</dcterms:modified>
</cp:coreProperties>
</file>